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DE" w:rsidRPr="00B96C83" w:rsidRDefault="00C22CDE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244061"/>
          <w:sz w:val="40"/>
          <w:szCs w:val="40"/>
        </w:rPr>
      </w:pPr>
      <w:r w:rsidRPr="00B96C83">
        <w:rPr>
          <w:rFonts w:ascii="Times New Roman" w:hAnsi="Times New Roman"/>
          <w:b/>
          <w:color w:val="244061"/>
          <w:sz w:val="40"/>
          <w:szCs w:val="40"/>
        </w:rPr>
        <w:t>ПАМЯТКА</w:t>
      </w:r>
    </w:p>
    <w:p w:rsidR="00C22CDE" w:rsidRPr="00B96C83" w:rsidRDefault="00C22CDE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244061"/>
          <w:sz w:val="32"/>
          <w:szCs w:val="32"/>
        </w:rPr>
      </w:pPr>
      <w:r w:rsidRPr="00B96C83">
        <w:rPr>
          <w:rFonts w:ascii="Times New Roman" w:hAnsi="Times New Roman"/>
          <w:b/>
          <w:color w:val="244061"/>
          <w:sz w:val="32"/>
          <w:szCs w:val="32"/>
        </w:rPr>
        <w:t>ПО ПРОТИВОДЕЙСТВИЮ КОРРУПЦИИ</w:t>
      </w:r>
    </w:p>
    <w:p w:rsidR="00C22CDE" w:rsidRDefault="00C22CDE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2CDE" w:rsidRPr="004B337D" w:rsidRDefault="00C22CDE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/>
          <w:b/>
          <w:color w:val="0070C0"/>
          <w:sz w:val="28"/>
          <w:szCs w:val="28"/>
        </w:rPr>
        <w:t xml:space="preserve">ЧТО ТАКОЕ 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/>
          <w:b/>
          <w:color w:val="0070C0"/>
          <w:sz w:val="28"/>
          <w:szCs w:val="28"/>
        </w:rPr>
        <w:t>?</w:t>
      </w:r>
    </w:p>
    <w:p w:rsidR="00C22CDE" w:rsidRDefault="00C22CDE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br/>
        <w:t>И ФИЗИЧЕСКИХ ЛИЦ</w:t>
      </w:r>
      <w:r w:rsidRPr="00A61B84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/>
          <w:bCs/>
          <w:sz w:val="28"/>
          <w:szCs w:val="28"/>
        </w:rPr>
        <w:t>в пределах их полномочий:</w:t>
      </w:r>
    </w:p>
    <w:p w:rsidR="00C22CDE" w:rsidRPr="0081725E" w:rsidRDefault="00C22CD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1725E">
        <w:rPr>
          <w:rFonts w:ascii="Times New Roman" w:hAnsi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/>
          <w:bCs/>
          <w:sz w:val="28"/>
          <w:szCs w:val="28"/>
        </w:rPr>
        <w:br/>
      </w:r>
      <w:r w:rsidRPr="0081725E">
        <w:rPr>
          <w:rFonts w:ascii="Times New Roman" w:hAnsi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C22CDE" w:rsidRPr="0081725E" w:rsidRDefault="00C22CD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1725E">
        <w:rPr>
          <w:rFonts w:ascii="Times New Roman" w:hAnsi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/>
          <w:bCs/>
          <w:sz w:val="28"/>
          <w:szCs w:val="28"/>
        </w:rPr>
        <w:br/>
      </w:r>
      <w:r w:rsidRPr="0081725E">
        <w:rPr>
          <w:rFonts w:ascii="Times New Roman" w:hAnsi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C22CDE" w:rsidRPr="0081725E" w:rsidRDefault="00C22CD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1725E">
        <w:rPr>
          <w:rFonts w:ascii="Times New Roman" w:hAnsi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C22CDE" w:rsidRDefault="00C22CDE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/>
          <w:i/>
          <w:sz w:val="28"/>
          <w:szCs w:val="28"/>
        </w:rPr>
        <w:br/>
        <w:t>«О противодействии коррупции»)</w:t>
      </w:r>
    </w:p>
    <w:p w:rsidR="00C22CDE" w:rsidRDefault="00C22CDE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C22CDE" w:rsidRPr="00F428AC" w:rsidRDefault="00C22CDE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C22CDE" w:rsidRPr="005C59BB" w:rsidRDefault="00C22CDE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22CDE" w:rsidRDefault="00C22CDE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>
        <w:rPr>
          <w:rFonts w:ascii="Times New Roman" w:hAnsi="Times New Roman"/>
          <w:sz w:val="28"/>
          <w:szCs w:val="28"/>
        </w:rPr>
        <w:br/>
        <w:t>на следующих основных принципах:</w:t>
      </w:r>
    </w:p>
    <w:p w:rsidR="00C22CDE" w:rsidRDefault="00C22CDE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>
        <w:rPr>
          <w:rFonts w:ascii="Times New Roman" w:hAnsi="Times New Roman"/>
          <w:sz w:val="28"/>
          <w:szCs w:val="28"/>
        </w:rPr>
        <w:br/>
        <w:t>и гражданина;</w:t>
      </w:r>
    </w:p>
    <w:p w:rsidR="00C22CDE" w:rsidRDefault="00C22CDE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законность;</w:t>
      </w:r>
    </w:p>
    <w:p w:rsidR="00C22CDE" w:rsidRDefault="00C22CDE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>
        <w:rPr>
          <w:rFonts w:ascii="Times New Roman" w:hAnsi="Times New Roman"/>
          <w:sz w:val="28"/>
          <w:szCs w:val="28"/>
        </w:rPr>
        <w:br/>
        <w:t>и органов местного самоуправления;</w:t>
      </w:r>
    </w:p>
    <w:p w:rsidR="00C22CDE" w:rsidRDefault="00C22CDE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C22CDE" w:rsidRDefault="00C22CDE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C22CDE" w:rsidRDefault="00C22CDE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приоритетное применение мер по предупреждению коррупции;</w:t>
      </w:r>
    </w:p>
    <w:p w:rsidR="00C22CDE" w:rsidRPr="00A61B84" w:rsidRDefault="00C22CDE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Pr="00A61B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C2468">
        <w:rPr>
          <w:rFonts w:ascii="Times New Roman" w:hAnsi="Times New Roman"/>
          <w:b/>
          <w:color w:val="FF0000"/>
          <w:sz w:val="28"/>
          <w:szCs w:val="28"/>
        </w:rPr>
        <w:t>МЕЖДУНАРОДНЫМИ ОРГАНИЗАЦИЯМИ</w:t>
      </w:r>
      <w:r w:rsidRPr="006C24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t>И ФИЗИЧЕСКИМИ ЛИЦАМИ.</w:t>
      </w:r>
    </w:p>
    <w:p w:rsidR="00C22CDE" w:rsidRDefault="00C22CDE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/>
          <w:i/>
          <w:sz w:val="28"/>
          <w:szCs w:val="28"/>
        </w:rPr>
        <w:br/>
        <w:t>«О противодействии коррупции»)</w:t>
      </w:r>
    </w:p>
    <w:p w:rsidR="00C22CDE" w:rsidRDefault="00C22CDE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C22CDE" w:rsidRDefault="00C22CDE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hyperlink r:id="rId4" w:tgtFrame="_blank" w:history="1">
        <w:r w:rsidRPr="00F97B9D">
          <w:rPr>
            <w:rFonts w:ascii="Arial" w:hAnsi="Arial" w:cs="Arial"/>
            <w:noProof/>
            <w:color w:val="1A0DAB"/>
            <w:sz w:val="20"/>
            <w:szCs w:val="20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3" o:spid="_x0000_i1025" type="#_x0000_t75" alt="Картинки по запросу вместе против коррупции картинки  фото" href="http://www.google.ru/url?url=http://xn----8sbemrjbfeve6ap5e8f.xn--p1ai/glavnaya/antikorrupciya/&amp;rct=j&amp;frm=1&amp;q=&amp;esrc=s&amp;sa=U&amp;ved=0ahUKEwivlKrD35POAhUmAZoKHekkAIk48AEQwW4IOTAS&amp;usg=AFQjCNFbpku41xeJ1fVWaWXyHU-2tp" style="width:129pt;height:76.5pt;visibility:visible" o:button="t">
              <v:fill o:detectmouseclick="t"/>
              <v:imagedata r:id="rId5" o:title=""/>
            </v:shape>
          </w:pict>
        </w:r>
      </w:hyperlink>
      <w:bookmarkStart w:id="0" w:name="_GoBack"/>
      <w:bookmarkEnd w:id="0"/>
    </w:p>
    <w:p w:rsidR="00C22CDE" w:rsidRDefault="00C22CDE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C22CDE" w:rsidSect="00A8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092C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1A3B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7D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B3E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5EBC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6B82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66F3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3FF7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6C83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2CDE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3007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7D5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7B9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274</Words>
  <Characters>1564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Макаренкова</dc:creator>
  <cp:keywords/>
  <dc:description/>
  <cp:lastModifiedBy>OK</cp:lastModifiedBy>
  <cp:revision>2</cp:revision>
  <dcterms:created xsi:type="dcterms:W3CDTF">2021-10-20T12:00:00Z</dcterms:created>
  <dcterms:modified xsi:type="dcterms:W3CDTF">2021-10-20T12:00:00Z</dcterms:modified>
</cp:coreProperties>
</file>